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5D3051" w:rsidRDefault="00D17153" w:rsidP="00D64F26">
      <w:pPr>
        <w:spacing w:after="0" w:line="240" w:lineRule="auto"/>
        <w:ind w:firstLine="709"/>
        <w:jc w:val="center"/>
        <w:rPr>
          <w:rFonts w:ascii="Times New Roman" w:hAnsi="Times New Roman"/>
          <w:b/>
          <w:bCs/>
          <w:sz w:val="24"/>
          <w:szCs w:val="24"/>
          <w:lang w:eastAsia="ru-RU"/>
        </w:rPr>
      </w:pPr>
      <w:r w:rsidRPr="00B67E65">
        <w:rPr>
          <w:rFonts w:ascii="Times New Roman" w:hAnsi="Times New Roman"/>
          <w:b/>
          <w:bCs/>
          <w:sz w:val="24"/>
          <w:szCs w:val="24"/>
          <w:lang w:eastAsia="ru-RU"/>
        </w:rPr>
        <w:t>на право заключения договора аренды</w:t>
      </w:r>
      <w:r w:rsidRPr="005D3051">
        <w:rPr>
          <w:rFonts w:ascii="Times New Roman" w:hAnsi="Times New Roman"/>
          <w:b/>
          <w:bCs/>
          <w:sz w:val="24"/>
          <w:szCs w:val="24"/>
          <w:lang w:eastAsia="ru-RU"/>
        </w:rPr>
        <w:t>на часть нежилого помещения площадью 2 кв.м.  в</w:t>
      </w:r>
      <w:r w:rsidRPr="005D3051">
        <w:rPr>
          <w:rFonts w:ascii="Times New Roman" w:hAnsi="Times New Roman"/>
          <w:b/>
          <w:sz w:val="24"/>
          <w:szCs w:val="24"/>
          <w:lang w:eastAsia="ru-RU"/>
        </w:rPr>
        <w:t xml:space="preserve"> коридоре второго этажа  у кабинета № 203, находящегося </w:t>
      </w:r>
      <w:r w:rsidRPr="005D3051">
        <w:rPr>
          <w:rFonts w:ascii="Times New Roman" w:hAnsi="Times New Roman"/>
          <w:b/>
          <w:bCs/>
          <w:sz w:val="24"/>
          <w:szCs w:val="24"/>
          <w:lang w:eastAsia="ru-RU"/>
        </w:rPr>
        <w:t xml:space="preserve">в нежилом здании поликлиники для взрослых, расположенном по адресу: </w:t>
      </w:r>
    </w:p>
    <w:p w:rsidR="00D17153" w:rsidRPr="005D3051" w:rsidRDefault="00D17153" w:rsidP="00D64F26">
      <w:pPr>
        <w:spacing w:after="0" w:line="240" w:lineRule="auto"/>
        <w:ind w:firstLine="709"/>
        <w:jc w:val="center"/>
        <w:rPr>
          <w:rFonts w:ascii="Times New Roman" w:hAnsi="Times New Roman"/>
          <w:b/>
          <w:sz w:val="24"/>
          <w:szCs w:val="24"/>
          <w:lang w:eastAsia="ru-RU"/>
        </w:rPr>
      </w:pPr>
      <w:r w:rsidRPr="005D3051">
        <w:rPr>
          <w:rFonts w:ascii="Times New Roman" w:hAnsi="Times New Roman"/>
          <w:b/>
          <w:sz w:val="24"/>
          <w:szCs w:val="24"/>
          <w:lang w:eastAsia="ru-RU"/>
        </w:rPr>
        <w:t xml:space="preserve">Московская обл., г. Домодедово, </w:t>
      </w:r>
      <w:r w:rsidRPr="005D3051">
        <w:rPr>
          <w:rFonts w:ascii="Times New Roman" w:hAnsi="Times New Roman"/>
          <w:b/>
          <w:bCs/>
          <w:sz w:val="24"/>
          <w:szCs w:val="24"/>
          <w:lang w:eastAsia="ru-RU"/>
        </w:rPr>
        <w:t>мкр. Центральный, ул. Пирогова, д. 9</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DC7716" w:rsidRDefault="00D17153" w:rsidP="00DC7716">
      <w:pPr>
        <w:spacing w:after="0" w:line="240" w:lineRule="auto"/>
        <w:ind w:firstLine="709"/>
        <w:jc w:val="both"/>
        <w:rPr>
          <w:rFonts w:ascii="Times New Roman" w:hAnsi="Times New Roman"/>
          <w:b/>
          <w:color w:val="FF0000"/>
          <w:sz w:val="24"/>
          <w:szCs w:val="24"/>
          <w:lang w:eastAsia="ru-RU"/>
        </w:rPr>
      </w:pPr>
      <w:r w:rsidRPr="00FC291C">
        <w:rPr>
          <w:rFonts w:ascii="Times New Roman" w:hAnsi="Times New Roman"/>
          <w:sz w:val="24"/>
          <w:szCs w:val="24"/>
          <w:lang w:eastAsia="ru-RU"/>
        </w:rPr>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часть нежилого помещения площадью 2</w:t>
      </w:r>
      <w:r>
        <w:rPr>
          <w:rFonts w:ascii="Times New Roman" w:hAnsi="Times New Roman"/>
          <w:bCs/>
          <w:sz w:val="24"/>
          <w:szCs w:val="24"/>
          <w:lang w:eastAsia="ru-RU"/>
        </w:rPr>
        <w:t xml:space="preserve"> </w:t>
      </w:r>
      <w:r w:rsidRPr="002F1748">
        <w:rPr>
          <w:rFonts w:ascii="Times New Roman" w:hAnsi="Times New Roman"/>
          <w:bCs/>
          <w:sz w:val="24"/>
          <w:szCs w:val="24"/>
          <w:lang w:eastAsia="ru-RU"/>
        </w:rPr>
        <w:t>кв.м. в</w:t>
      </w:r>
      <w:r w:rsidRPr="002F1748">
        <w:rPr>
          <w:rFonts w:ascii="Times New Roman" w:hAnsi="Times New Roman"/>
          <w:sz w:val="24"/>
          <w:szCs w:val="24"/>
          <w:lang w:eastAsia="ru-RU"/>
        </w:rPr>
        <w:t xml:space="preserve"> коридоре второго этажа у кабинета № 203, находящегося </w:t>
      </w:r>
      <w:r w:rsidRPr="002F1748">
        <w:rPr>
          <w:rFonts w:ascii="Times New Roman" w:hAnsi="Times New Roman"/>
          <w:bCs/>
          <w:sz w:val="24"/>
          <w:szCs w:val="24"/>
          <w:lang w:eastAsia="ru-RU"/>
        </w:rPr>
        <w:t xml:space="preserve">в нежилом здании поликлиники для взрослых, расположенном по адресу: </w:t>
      </w:r>
      <w:r w:rsidRPr="002F1748">
        <w:rPr>
          <w:rFonts w:ascii="Times New Roman" w:hAnsi="Times New Roman"/>
          <w:sz w:val="24"/>
          <w:szCs w:val="24"/>
          <w:lang w:eastAsia="ru-RU"/>
        </w:rPr>
        <w:t xml:space="preserve">Московская обл., г. Домодедово, </w:t>
      </w:r>
      <w:r w:rsidRPr="002F1748">
        <w:rPr>
          <w:rFonts w:ascii="Times New Roman" w:hAnsi="Times New Roman"/>
          <w:bCs/>
          <w:sz w:val="24"/>
          <w:szCs w:val="24"/>
          <w:lang w:eastAsia="ru-RU"/>
        </w:rPr>
        <w:t>мкр. Центральный, ул. Пирогова, д. 9</w:t>
      </w:r>
      <w:r w:rsidRPr="005D3051">
        <w:rPr>
          <w:rFonts w:ascii="Times New Roman" w:hAnsi="Times New Roman"/>
          <w:sz w:val="24"/>
          <w:szCs w:val="24"/>
          <w:lang w:eastAsia="ru-RU"/>
        </w:rPr>
        <w:t xml:space="preserve"> (</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7" w:history="1">
        <w:r w:rsidRPr="00FC291C">
          <w:rPr>
            <w:rStyle w:val="Hyperlink"/>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8"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нежилого помещения площадью 2 кв.м. в</w:t>
      </w:r>
      <w:r w:rsidRPr="00CC3321">
        <w:rPr>
          <w:rFonts w:ascii="Times New Roman" w:hAnsi="Times New Roman"/>
          <w:sz w:val="24"/>
          <w:szCs w:val="24"/>
          <w:lang w:eastAsia="ru-RU"/>
        </w:rPr>
        <w:t xml:space="preserve"> коридоре второго этажа у кабинета № 203, находящегося </w:t>
      </w:r>
      <w:r w:rsidRPr="00CC3321">
        <w:rPr>
          <w:rFonts w:ascii="Times New Roman" w:hAnsi="Times New Roman"/>
          <w:bCs/>
          <w:sz w:val="24"/>
          <w:szCs w:val="24"/>
          <w:lang w:eastAsia="ru-RU"/>
        </w:rPr>
        <w:t xml:space="preserve">в нежилом здании поликлиники для взрослых, расположенном по адресу: </w:t>
      </w:r>
      <w:r w:rsidRPr="00CC3321">
        <w:rPr>
          <w:rFonts w:ascii="Times New Roman" w:hAnsi="Times New Roman"/>
          <w:sz w:val="24"/>
          <w:szCs w:val="24"/>
          <w:lang w:eastAsia="ru-RU"/>
        </w:rPr>
        <w:t xml:space="preserve">Московская обл., г. Домодедово, </w:t>
      </w:r>
      <w:r w:rsidRPr="00CC3321">
        <w:rPr>
          <w:rFonts w:ascii="Times New Roman" w:hAnsi="Times New Roman"/>
          <w:bCs/>
          <w:sz w:val="24"/>
          <w:szCs w:val="24"/>
          <w:lang w:eastAsia="ru-RU"/>
        </w:rPr>
        <w:t xml:space="preserve">мкр. Центральный, ул. Пирогова, д. 9. </w:t>
      </w:r>
      <w:r w:rsidRPr="00CC3321">
        <w:rPr>
          <w:rFonts w:ascii="Times New Roman" w:hAnsi="Times New Roman"/>
          <w:sz w:val="24"/>
          <w:szCs w:val="24"/>
          <w:lang w:eastAsia="ru-RU"/>
        </w:rPr>
        <w:t>К зданию имеется удобный подъезд.</w:t>
      </w:r>
    </w:p>
    <w:p w:rsidR="00D17153" w:rsidRPr="00CC3321" w:rsidRDefault="00D17153" w:rsidP="009820B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 Целевое назначение имущества:</w:t>
      </w:r>
      <w:r w:rsidRPr="00CC3321">
        <w:rPr>
          <w:rFonts w:ascii="Times New Roman" w:hAnsi="Times New Roman"/>
          <w:sz w:val="24"/>
          <w:szCs w:val="24"/>
          <w:lang w:eastAsia="ru-RU"/>
        </w:rPr>
        <w:t xml:space="preserve">под размещение монитора диагональю </w:t>
      </w:r>
      <w:smartTag w:uri="urn:schemas-microsoft-com:office:smarttags" w:element="metricconverter">
        <w:smartTagPr>
          <w:attr w:name="ProductID" w:val="32 дюйма"/>
        </w:smartTagPr>
        <w:r w:rsidRPr="00CC3321">
          <w:rPr>
            <w:rFonts w:ascii="Times New Roman" w:hAnsi="Times New Roman"/>
            <w:sz w:val="24"/>
            <w:szCs w:val="24"/>
            <w:lang w:eastAsia="ru-RU"/>
          </w:rPr>
          <w:t>32 дюйма</w:t>
        </w:r>
      </w:smartTag>
      <w:r w:rsidRPr="00CC3321">
        <w:rPr>
          <w:rFonts w:ascii="Times New Roman" w:hAnsi="Times New Roman"/>
          <w:sz w:val="24"/>
          <w:szCs w:val="24"/>
          <w:lang w:eastAsia="ru-RU"/>
        </w:rPr>
        <w:t xml:space="preserve"> (крепление – стеновое) для размещения сведений рекламного характера, 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Pr="001974DF">
        <w:rPr>
          <w:rFonts w:ascii="Times New Roman" w:hAnsi="Times New Roman"/>
          <w:sz w:val="24"/>
          <w:szCs w:val="24"/>
          <w:lang w:eastAsia="ru-RU"/>
        </w:rPr>
        <w:t xml:space="preserve">по средам с 06.08.2014 по 26.08.2014.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Pr="001974DF">
        <w:rPr>
          <w:rFonts w:ascii="Times New Roman" w:hAnsi="Times New Roman"/>
          <w:sz w:val="24"/>
          <w:szCs w:val="24"/>
          <w:lang w:eastAsia="ru-RU"/>
        </w:rPr>
        <w:t>22 000,00</w:t>
      </w:r>
      <w:r w:rsidRPr="00F77989">
        <w:rPr>
          <w:rFonts w:ascii="Times New Roman" w:hAnsi="Times New Roman"/>
          <w:sz w:val="24"/>
          <w:szCs w:val="24"/>
          <w:lang w:eastAsia="ru-RU"/>
        </w:rPr>
        <w:t xml:space="preserve"> (</w:t>
      </w:r>
      <w:r>
        <w:rPr>
          <w:rFonts w:ascii="Times New Roman" w:hAnsi="Times New Roman"/>
          <w:sz w:val="24"/>
          <w:szCs w:val="24"/>
          <w:lang w:eastAsia="ru-RU"/>
        </w:rPr>
        <w:t>двадцать</w:t>
      </w:r>
      <w:r w:rsidRPr="00F77989">
        <w:rPr>
          <w:rFonts w:ascii="Times New Roman" w:hAnsi="Times New Roman"/>
          <w:sz w:val="24"/>
          <w:szCs w:val="24"/>
          <w:lang w:eastAsia="ru-RU"/>
        </w:rPr>
        <w:t xml:space="preserve"> две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Pr="001974DF">
        <w:rPr>
          <w:rFonts w:ascii="Times New Roman" w:hAnsi="Times New Roman"/>
          <w:spacing w:val="-4"/>
          <w:sz w:val="24"/>
          <w:szCs w:val="24"/>
          <w:lang w:eastAsia="ar-SA"/>
        </w:rPr>
        <w:t>1 100,00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сто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Pr="001974DF">
        <w:rPr>
          <w:rFonts w:ascii="Times New Roman" w:hAnsi="Times New Roman"/>
          <w:sz w:val="24"/>
          <w:szCs w:val="24"/>
          <w:lang w:eastAsia="ru-RU"/>
        </w:rPr>
        <w:t>с 06.08.2014 по 22.08.2014 г.</w:t>
      </w:r>
      <w:r w:rsidRPr="001974DF">
        <w:rPr>
          <w:rFonts w:ascii="Times New Roman" w:hAnsi="Times New Roman"/>
          <w:i/>
          <w:iCs/>
          <w:sz w:val="24"/>
          <w:szCs w:val="24"/>
          <w:lang w:eastAsia="ru-RU"/>
        </w:rPr>
        <w:t xml:space="preserve"> с 13 ч. 30 мин. до 16 ч. 30 мин</w:t>
      </w:r>
      <w:r w:rsidRPr="001974DF">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9"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0"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w:t>
      </w:r>
      <w:r w:rsidRPr="002F1748">
        <w:rPr>
          <w:rFonts w:ascii="Times New Roman" w:hAnsi="Times New Roman"/>
          <w:sz w:val="24"/>
          <w:szCs w:val="24"/>
          <w:lang w:eastAsia="ru-RU"/>
        </w:rPr>
        <w:t>– 4 400,00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четыреста рублей 00 копеек) рублей, без учета НДС.</w:t>
      </w:r>
    </w:p>
    <w:p w:rsidR="00D17153" w:rsidRPr="00636C6A" w:rsidRDefault="00D17153" w:rsidP="00773A37">
      <w:pPr>
        <w:tabs>
          <w:tab w:val="left" w:pos="-360"/>
          <w:tab w:val="left" w:pos="720"/>
          <w:tab w:val="left" w:pos="1170"/>
        </w:tabs>
        <w:suppressAutoHyphens/>
        <w:spacing w:after="0" w:line="240" w:lineRule="auto"/>
        <w:ind w:firstLine="709"/>
        <w:jc w:val="both"/>
        <w:rPr>
          <w:rFonts w:ascii="Times New Roman" w:hAnsi="Times New Roman"/>
          <w:color w:val="FF00FF"/>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2F1748">
        <w:rPr>
          <w:rFonts w:ascii="Times New Roman" w:hAnsi="Times New Roman"/>
          <w:spacing w:val="-4"/>
          <w:sz w:val="24"/>
          <w:szCs w:val="24"/>
          <w:lang w:eastAsia="ar-SA"/>
        </w:rPr>
        <w:t xml:space="preserve">с </w:t>
      </w:r>
      <w:r w:rsidRPr="002F1748">
        <w:rPr>
          <w:rFonts w:ascii="Times New Roman" w:hAnsi="Times New Roman"/>
          <w:i/>
          <w:iCs/>
          <w:spacing w:val="-4"/>
          <w:sz w:val="24"/>
          <w:szCs w:val="24"/>
          <w:lang w:eastAsia="ar-SA"/>
        </w:rPr>
        <w:t>06.08.2014 по 25.08.2014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D17153" w:rsidRPr="002F1748"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Pr="002F1748">
        <w:rPr>
          <w:rFonts w:ascii="Times New Roman" w:hAnsi="Times New Roman"/>
          <w:bCs/>
          <w:sz w:val="24"/>
          <w:szCs w:val="24"/>
          <w:lang w:eastAsia="ru-RU"/>
        </w:rPr>
        <w:t>нежилого помещения площадью 2кв.м. в</w:t>
      </w:r>
      <w:r w:rsidRPr="002F1748">
        <w:rPr>
          <w:rFonts w:ascii="Times New Roman" w:hAnsi="Times New Roman"/>
          <w:sz w:val="24"/>
          <w:szCs w:val="24"/>
          <w:lang w:eastAsia="ru-RU"/>
        </w:rPr>
        <w:t xml:space="preserve"> коридоре второго этажа у кабинета № 203, находящегося </w:t>
      </w:r>
      <w:r w:rsidRPr="002F1748">
        <w:rPr>
          <w:rFonts w:ascii="Times New Roman" w:hAnsi="Times New Roman"/>
          <w:bCs/>
          <w:sz w:val="24"/>
          <w:szCs w:val="24"/>
          <w:lang w:eastAsia="ru-RU"/>
        </w:rPr>
        <w:t xml:space="preserve">в нежилом здании поликлиники для взрослых, расположенном по адресу: </w:t>
      </w:r>
      <w:r w:rsidRPr="002F1748">
        <w:rPr>
          <w:rFonts w:ascii="Times New Roman" w:hAnsi="Times New Roman"/>
          <w:sz w:val="24"/>
          <w:szCs w:val="24"/>
          <w:lang w:eastAsia="ru-RU"/>
        </w:rPr>
        <w:t xml:space="preserve">Московская обл., г. Домодедово, </w:t>
      </w:r>
      <w:r w:rsidRPr="002F1748">
        <w:rPr>
          <w:rFonts w:ascii="Times New Roman" w:hAnsi="Times New Roman"/>
          <w:bCs/>
          <w:sz w:val="24"/>
          <w:szCs w:val="24"/>
          <w:lang w:eastAsia="ru-RU"/>
        </w:rPr>
        <w:t>мкр. Центральный, ул. Пирогова, д. 9</w:t>
      </w:r>
      <w:r w:rsidRPr="002F1748">
        <w:rPr>
          <w:rFonts w:ascii="Times New Roman" w:hAnsi="Times New Roman"/>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Pr="002F1748">
        <w:rPr>
          <w:rFonts w:ascii="Times New Roman" w:hAnsi="Times New Roman"/>
          <w:i/>
          <w:iCs/>
          <w:sz w:val="24"/>
          <w:szCs w:val="24"/>
          <w:lang w:eastAsia="ru-RU"/>
        </w:rPr>
        <w:t>25.08.2014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 xml:space="preserve">принимаются с </w:t>
      </w:r>
      <w:r w:rsidRPr="001974DF">
        <w:rPr>
          <w:rFonts w:ascii="Times New Roman" w:hAnsi="Times New Roman"/>
          <w:i/>
          <w:iCs/>
          <w:sz w:val="24"/>
          <w:szCs w:val="24"/>
          <w:lang w:eastAsia="ru-RU"/>
        </w:rPr>
        <w:t xml:space="preserve">06.08.2014г. </w:t>
      </w:r>
      <w:r w:rsidRPr="001974DF">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1974DF">
        <w:rPr>
          <w:rFonts w:ascii="Times New Roman" w:hAnsi="Times New Roman"/>
          <w:i/>
          <w:iCs/>
          <w:sz w:val="24"/>
          <w:szCs w:val="24"/>
          <w:lang w:eastAsia="ru-RU"/>
        </w:rPr>
        <w:t>по 26.08.2014 г.</w:t>
      </w:r>
      <w:r w:rsidRPr="001974DF">
        <w:rPr>
          <w:rFonts w:ascii="Times New Roman" w:hAnsi="Times New Roman"/>
          <w:sz w:val="24"/>
          <w:szCs w:val="24"/>
          <w:lang w:eastAsia="ru-RU"/>
        </w:rPr>
        <w:t xml:space="preserve"> с </w:t>
      </w:r>
      <w:r w:rsidRPr="001974DF">
        <w:rPr>
          <w:rFonts w:ascii="Times New Roman" w:hAnsi="Times New Roman"/>
          <w:i/>
          <w:iCs/>
          <w:sz w:val="24"/>
          <w:szCs w:val="24"/>
          <w:lang w:eastAsia="ru-RU"/>
        </w:rPr>
        <w:t>13 час. 30 мин. до 16 час. 30 мин</w:t>
      </w:r>
      <w:r w:rsidRPr="001974DF">
        <w:rPr>
          <w:rFonts w:ascii="Times New Roman" w:hAnsi="Times New Roman"/>
          <w:sz w:val="24"/>
          <w:szCs w:val="24"/>
          <w:lang w:eastAsia="ru-RU"/>
        </w:rPr>
        <w:t xml:space="preserve">. (время московское), и  </w:t>
      </w:r>
      <w:r w:rsidRPr="001974DF">
        <w:rPr>
          <w:rFonts w:ascii="Times New Roman" w:hAnsi="Times New Roman"/>
          <w:i/>
          <w:iCs/>
          <w:sz w:val="24"/>
          <w:szCs w:val="24"/>
          <w:lang w:eastAsia="ru-RU"/>
        </w:rPr>
        <w:t>27.08</w:t>
      </w:r>
      <w:r w:rsidRPr="001974DF">
        <w:rPr>
          <w:rFonts w:ascii="Times New Roman" w:hAnsi="Times New Roman"/>
          <w:b/>
          <w:i/>
          <w:iCs/>
          <w:sz w:val="24"/>
          <w:szCs w:val="24"/>
          <w:lang w:eastAsia="ru-RU"/>
        </w:rPr>
        <w:t>.</w:t>
      </w:r>
      <w:r w:rsidRPr="001974DF">
        <w:rPr>
          <w:rFonts w:ascii="Times New Roman" w:hAnsi="Times New Roman"/>
          <w:i/>
          <w:iCs/>
          <w:sz w:val="24"/>
          <w:szCs w:val="24"/>
          <w:lang w:eastAsia="ru-RU"/>
        </w:rPr>
        <w:t>2014 г.</w:t>
      </w:r>
      <w:r w:rsidRPr="001974DF">
        <w:rPr>
          <w:rFonts w:ascii="Times New Roman" w:hAnsi="Times New Roman"/>
          <w:sz w:val="24"/>
          <w:szCs w:val="24"/>
          <w:lang w:eastAsia="ru-RU"/>
        </w:rPr>
        <w:t xml:space="preserve"> (день рассмотрения заявок) с </w:t>
      </w:r>
      <w:r w:rsidRPr="001974DF">
        <w:rPr>
          <w:rFonts w:ascii="Times New Roman" w:hAnsi="Times New Roman"/>
          <w:i/>
          <w:iCs/>
          <w:sz w:val="24"/>
          <w:szCs w:val="24"/>
          <w:lang w:eastAsia="ru-RU"/>
        </w:rPr>
        <w:t>09 час. 00 мин. до 10 час. 00 мин</w:t>
      </w:r>
      <w:r w:rsidRPr="001974DF">
        <w:rPr>
          <w:rFonts w:ascii="Times New Roman" w:hAnsi="Times New Roman"/>
          <w:sz w:val="24"/>
          <w:szCs w:val="24"/>
          <w:lang w:eastAsia="ru-RU"/>
        </w:rPr>
        <w:t>.</w:t>
      </w:r>
      <w:r w:rsidRPr="00E827DD">
        <w:rPr>
          <w:rFonts w:ascii="Times New Roman" w:hAnsi="Times New Roman"/>
          <w:sz w:val="24"/>
          <w:szCs w:val="24"/>
          <w:lang w:eastAsia="ru-RU"/>
        </w:rPr>
        <w:t xml:space="preserve"> по адресу: 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1974DF">
        <w:rPr>
          <w:rFonts w:ascii="Times New Roman" w:hAnsi="Times New Roman"/>
          <w:i/>
          <w:iCs/>
          <w:sz w:val="24"/>
          <w:szCs w:val="24"/>
          <w:lang w:eastAsia="ru-RU"/>
        </w:rPr>
        <w:t xml:space="preserve">с 06.08.2014 г. по 22.08.2014г.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Pr="001974DF">
        <w:rPr>
          <w:rFonts w:ascii="Times New Roman" w:hAnsi="Times New Roman"/>
          <w:b/>
          <w:bCs/>
          <w:sz w:val="24"/>
          <w:szCs w:val="24"/>
          <w:lang w:eastAsia="ru-RU"/>
        </w:rPr>
        <w:t>27.08.2014 г. в 10 час. 00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Pr="001974DF">
        <w:rPr>
          <w:rFonts w:ascii="Times New Roman" w:hAnsi="Times New Roman"/>
          <w:b/>
          <w:bCs/>
          <w:sz w:val="24"/>
          <w:szCs w:val="24"/>
          <w:lang w:eastAsia="ru-RU"/>
        </w:rPr>
        <w:t>29.0</w:t>
      </w:r>
      <w:r>
        <w:rPr>
          <w:rFonts w:ascii="Times New Roman" w:hAnsi="Times New Roman"/>
          <w:b/>
          <w:bCs/>
          <w:sz w:val="24"/>
          <w:szCs w:val="24"/>
          <w:lang w:eastAsia="ru-RU"/>
        </w:rPr>
        <w:t>8</w:t>
      </w:r>
      <w:r w:rsidRPr="001974DF">
        <w:rPr>
          <w:rFonts w:ascii="Times New Roman" w:hAnsi="Times New Roman"/>
          <w:b/>
          <w:bCs/>
          <w:sz w:val="24"/>
          <w:szCs w:val="24"/>
          <w:lang w:eastAsia="ru-RU"/>
        </w:rPr>
        <w:t>.2014 г. в 10 час. 00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D17153" w:rsidRPr="001974DF" w:rsidRDefault="00D17153" w:rsidP="00773A37">
      <w:pPr>
        <w:widowControl w:val="0"/>
        <w:spacing w:after="0" w:line="240" w:lineRule="auto"/>
        <w:ind w:firstLine="400"/>
        <w:jc w:val="center"/>
        <w:rPr>
          <w:rFonts w:ascii="Times New Roman" w:hAnsi="Times New Roman"/>
          <w:sz w:val="20"/>
          <w:szCs w:val="20"/>
          <w:lang w:eastAsia="ru-RU"/>
        </w:rPr>
      </w:pPr>
      <w:r w:rsidRPr="001974DF">
        <w:rPr>
          <w:rFonts w:ascii="Times New Roman" w:hAnsi="Times New Roman"/>
          <w:b/>
          <w:bCs/>
          <w:sz w:val="24"/>
          <w:szCs w:val="24"/>
          <w:lang w:eastAsia="ru-RU"/>
        </w:rPr>
        <w:t>площадью 2 кв.м. в</w:t>
      </w:r>
      <w:r w:rsidRPr="001974DF">
        <w:rPr>
          <w:rFonts w:ascii="Times New Roman" w:hAnsi="Times New Roman"/>
          <w:b/>
          <w:sz w:val="24"/>
          <w:szCs w:val="24"/>
          <w:lang w:eastAsia="ru-RU"/>
        </w:rPr>
        <w:t xml:space="preserve"> коридоре второго этажа у кабинета № 203, находящегося </w:t>
      </w:r>
      <w:r w:rsidRPr="001974DF">
        <w:rPr>
          <w:rFonts w:ascii="Times New Roman" w:hAnsi="Times New Roman"/>
          <w:b/>
          <w:bCs/>
          <w:sz w:val="24"/>
          <w:szCs w:val="24"/>
          <w:lang w:eastAsia="ru-RU"/>
        </w:rPr>
        <w:t xml:space="preserve">в нежилом здании поликлиники для взрослых, расположенном по адресу: </w:t>
      </w:r>
      <w:r w:rsidRPr="001974DF">
        <w:rPr>
          <w:rFonts w:ascii="Times New Roman" w:hAnsi="Times New Roman"/>
          <w:b/>
          <w:sz w:val="24"/>
          <w:szCs w:val="24"/>
          <w:lang w:eastAsia="ru-RU"/>
        </w:rPr>
        <w:t xml:space="preserve">Московская обл., г. Домодедово, </w:t>
      </w:r>
      <w:r w:rsidRPr="001974DF">
        <w:rPr>
          <w:rFonts w:ascii="Times New Roman" w:hAnsi="Times New Roman"/>
          <w:b/>
          <w:bCs/>
          <w:sz w:val="24"/>
          <w:szCs w:val="24"/>
          <w:lang w:eastAsia="ru-RU"/>
        </w:rPr>
        <w:t>мкр. Центральный, ул. Пирогова, д. 9</w:t>
      </w:r>
    </w:p>
    <w:p w:rsidR="00D17153" w:rsidRPr="001974DF"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нежилого помещения площадью 2кв.м. в</w:t>
      </w:r>
      <w:r w:rsidRPr="001974DF">
        <w:rPr>
          <w:rFonts w:ascii="Times New Roman" w:hAnsi="Times New Roman"/>
          <w:sz w:val="24"/>
          <w:szCs w:val="24"/>
          <w:lang w:eastAsia="ru-RU"/>
        </w:rPr>
        <w:t xml:space="preserve"> коридоре второго этажа у кабинета № 203, находящегося </w:t>
      </w:r>
      <w:r w:rsidRPr="001974DF">
        <w:rPr>
          <w:rFonts w:ascii="Times New Roman" w:hAnsi="Times New Roman"/>
          <w:bCs/>
          <w:sz w:val="24"/>
          <w:szCs w:val="24"/>
          <w:lang w:eastAsia="ru-RU"/>
        </w:rPr>
        <w:t xml:space="preserve">в нежилом здании поликлиники для взрослых, расположенном по адресу: </w:t>
      </w:r>
      <w:r w:rsidRPr="001974DF">
        <w:rPr>
          <w:rFonts w:ascii="Times New Roman" w:hAnsi="Times New Roman"/>
          <w:sz w:val="24"/>
          <w:szCs w:val="24"/>
          <w:lang w:eastAsia="ru-RU"/>
        </w:rPr>
        <w:t xml:space="preserve">Московская обл., г. Домодедово, </w:t>
      </w:r>
      <w:r w:rsidRPr="001974DF">
        <w:rPr>
          <w:rFonts w:ascii="Times New Roman" w:hAnsi="Times New Roman"/>
          <w:bCs/>
          <w:sz w:val="24"/>
          <w:szCs w:val="24"/>
          <w:lang w:eastAsia="ru-RU"/>
        </w:rPr>
        <w:t>мкр. Центральный, ул. Пирогова, д. 9</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1"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2"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0" w:name="_Toc225063626"/>
      <w:bookmarkStart w:id="1" w:name="_Toc211396314"/>
      <w:bookmarkStart w:id="2"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B306FB">
      <w:pPr>
        <w:widowControl w:val="0"/>
        <w:spacing w:after="0" w:line="240" w:lineRule="auto"/>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0"/>
      <w:bookmarkEnd w:id="1"/>
      <w:bookmarkEnd w:id="2"/>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нежилого помещения площадью 2кв.м. в</w:t>
      </w:r>
      <w:r w:rsidRPr="00FD3F14">
        <w:rPr>
          <w:rFonts w:ascii="Times New Roman" w:hAnsi="Times New Roman"/>
          <w:sz w:val="24"/>
          <w:szCs w:val="24"/>
          <w:lang w:eastAsia="ru-RU"/>
        </w:rPr>
        <w:t xml:space="preserve"> коридоре второго этажа у кабинета № 203, находящегося </w:t>
      </w:r>
      <w:r w:rsidRPr="00FD3F14">
        <w:rPr>
          <w:rFonts w:ascii="Times New Roman" w:hAnsi="Times New Roman"/>
          <w:bCs/>
          <w:sz w:val="24"/>
          <w:szCs w:val="24"/>
          <w:lang w:eastAsia="ru-RU"/>
        </w:rPr>
        <w:t xml:space="preserve">в нежилом здании поликлиники для взрослых, расположенном по адресу: </w:t>
      </w:r>
      <w:r w:rsidRPr="00FD3F14">
        <w:rPr>
          <w:rFonts w:ascii="Times New Roman" w:hAnsi="Times New Roman"/>
          <w:sz w:val="24"/>
          <w:szCs w:val="24"/>
          <w:lang w:eastAsia="ru-RU"/>
        </w:rPr>
        <w:t xml:space="preserve">Московская обл., г. Домодедово, </w:t>
      </w:r>
      <w:r w:rsidRPr="00FD3F14">
        <w:rPr>
          <w:rFonts w:ascii="Times New Roman" w:hAnsi="Times New Roman"/>
          <w:bCs/>
          <w:sz w:val="24"/>
          <w:szCs w:val="24"/>
          <w:lang w:eastAsia="ru-RU"/>
        </w:rPr>
        <w:t>мкр. Центральный, ул. Пирогова, д. 9</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Pr="001974DF">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 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45114F" w:rsidRDefault="00D17153" w:rsidP="0045114F">
      <w:pPr>
        <w:widowControl w:val="0"/>
        <w:spacing w:after="0" w:line="240" w:lineRule="auto"/>
        <w:ind w:firstLine="709"/>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Pr="00FC291C">
        <w:rPr>
          <w:rFonts w:ascii="Times New Roman" w:hAnsi="Times New Roman"/>
          <w:sz w:val="24"/>
          <w:szCs w:val="24"/>
          <w:lang w:eastAsia="ru-RU"/>
        </w:rPr>
        <w:t>. Настоящий Договор составлен в Настоящий Договор составлен</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w:t>
      </w:r>
      <w:bookmarkStart w:id="3" w:name="_GoBack"/>
      <w:bookmarkEnd w:id="3"/>
      <w:r>
        <w:rPr>
          <w:rFonts w:ascii="Times New Roman" w:hAnsi="Times New Roman"/>
          <w:bCs/>
          <w:sz w:val="24"/>
          <w:szCs w:val="24"/>
          <w:lang w:eastAsia="ru-RU"/>
        </w:rPr>
        <w:t>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t xml:space="preserve">Приложение 1 </w:t>
      </w: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t>к договору аренды</w:t>
      </w: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t xml:space="preserve">от _____2014 №___-УНП </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D17153" w:rsidRPr="00FD3F14" w:rsidRDefault="00D17153" w:rsidP="00CE0781">
      <w:pPr>
        <w:spacing w:after="0" w:line="240" w:lineRule="auto"/>
        <w:ind w:firstLine="709"/>
        <w:jc w:val="center"/>
        <w:rPr>
          <w:rFonts w:ascii="Times New Roman" w:hAnsi="Times New Roman"/>
          <w:b/>
          <w:lang w:eastAsia="ru-RU"/>
        </w:rPr>
      </w:pPr>
      <w:r w:rsidRPr="00FD3F14">
        <w:rPr>
          <w:rFonts w:ascii="Times New Roman" w:hAnsi="Times New Roman"/>
          <w:b/>
          <w:bCs/>
          <w:lang w:eastAsia="ru-RU"/>
        </w:rPr>
        <w:t>в</w:t>
      </w:r>
      <w:r w:rsidRPr="00FD3F14">
        <w:rPr>
          <w:rFonts w:ascii="Times New Roman" w:hAnsi="Times New Roman"/>
          <w:b/>
          <w:lang w:eastAsia="ru-RU"/>
        </w:rPr>
        <w:t xml:space="preserve"> коридоре второго этажа у кабинета № 203, находящегося </w:t>
      </w:r>
      <w:r w:rsidRPr="00FD3F14">
        <w:rPr>
          <w:rFonts w:ascii="Times New Roman" w:hAnsi="Times New Roman"/>
          <w:b/>
          <w:bCs/>
          <w:lang w:eastAsia="ru-RU"/>
        </w:rPr>
        <w:t xml:space="preserve">в нежилом здании поликлиники для взрослых, расположенном по адресу: </w:t>
      </w:r>
      <w:r w:rsidRPr="00FD3F14">
        <w:rPr>
          <w:rFonts w:ascii="Times New Roman" w:hAnsi="Times New Roman"/>
          <w:b/>
          <w:lang w:eastAsia="ru-RU"/>
        </w:rPr>
        <w:t xml:space="preserve">Московская обл., г. Домодедово, </w:t>
      </w:r>
      <w:r w:rsidRPr="00FD3F14">
        <w:rPr>
          <w:rFonts w:ascii="Times New Roman" w:hAnsi="Times New Roman"/>
          <w:b/>
          <w:bCs/>
          <w:lang w:eastAsia="ru-RU"/>
        </w:rPr>
        <w:t>мкр. Центральный, ул. Пирогова, д. 9</w:t>
      </w:r>
    </w:p>
    <w:p w:rsidR="00D17153" w:rsidRPr="00CE0781" w:rsidRDefault="00D17153" w:rsidP="009B0652">
      <w:pPr>
        <w:spacing w:after="0" w:line="240" w:lineRule="auto"/>
        <w:ind w:firstLine="709"/>
        <w:jc w:val="center"/>
        <w:rPr>
          <w:rFonts w:ascii="Times New Roman" w:hAnsi="Times New Roman"/>
          <w:color w:val="FF0000"/>
          <w:lang w:eastAsia="ru-RU"/>
        </w:rPr>
      </w:pPr>
    </w:p>
    <w:p w:rsidR="00D17153" w:rsidRPr="001974DF" w:rsidRDefault="00D17153" w:rsidP="00CE0781">
      <w:pPr>
        <w:spacing w:after="0" w:line="240" w:lineRule="auto"/>
        <w:ind w:firstLine="720"/>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нежилого помещения площадью 2кв.м. в</w:t>
      </w:r>
      <w:r w:rsidRPr="001974DF">
        <w:rPr>
          <w:rFonts w:ascii="Times New Roman" w:hAnsi="Times New Roman"/>
          <w:lang w:eastAsia="ru-RU"/>
        </w:rPr>
        <w:t xml:space="preserve"> коридоре второго этажа у кабинета № 203, находящегося </w:t>
      </w:r>
      <w:r w:rsidRPr="001974DF">
        <w:rPr>
          <w:rFonts w:ascii="Times New Roman" w:hAnsi="Times New Roman"/>
          <w:bCs/>
          <w:lang w:eastAsia="ru-RU"/>
        </w:rPr>
        <w:t xml:space="preserve">в нежилом здании поликлиники для взрослых, расположенном по адресу: </w:t>
      </w:r>
      <w:r w:rsidRPr="001974DF">
        <w:rPr>
          <w:rFonts w:ascii="Times New Roman" w:hAnsi="Times New Roman"/>
          <w:lang w:eastAsia="ru-RU"/>
        </w:rPr>
        <w:t xml:space="preserve">Московская обл., г. Домодедово, </w:t>
      </w:r>
      <w:r w:rsidRPr="001974DF">
        <w:rPr>
          <w:rFonts w:ascii="Times New Roman" w:hAnsi="Times New Roman"/>
          <w:bCs/>
          <w:lang w:eastAsia="ru-RU"/>
        </w:rPr>
        <w:t>мкр. Центральный, ул. Пирогова, д. 9</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Pr="001974DF">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 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 xml:space="preserve">Директор МКУ «Управление нежилых помещений»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3"/>
      <w:pgSz w:w="11906" w:h="16838"/>
      <w:pgMar w:top="719" w:right="850" w:bottom="719"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53" w:rsidRDefault="00D17153" w:rsidP="00393CFF">
      <w:pPr>
        <w:spacing w:after="0" w:line="240" w:lineRule="auto"/>
      </w:pPr>
      <w:r>
        <w:separator/>
      </w:r>
    </w:p>
  </w:endnote>
  <w:endnote w:type="continuationSeparator" w:id="1">
    <w:p w:rsidR="00D17153" w:rsidRDefault="00D17153" w:rsidP="0039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53" w:rsidRDefault="00D17153">
    <w:pPr>
      <w:pStyle w:val="Footer"/>
      <w:jc w:val="center"/>
    </w:pPr>
    <w:fldSimple w:instr="PAGE   \* MERGEFORMAT">
      <w:r>
        <w:rPr>
          <w:noProof/>
        </w:rPr>
        <w:t>15</w:t>
      </w:r>
    </w:fldSimple>
  </w:p>
  <w:p w:rsidR="00D17153" w:rsidRDefault="00D17153" w:rsidP="006634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53" w:rsidRDefault="00D17153" w:rsidP="00393CFF">
      <w:pPr>
        <w:spacing w:after="0" w:line="240" w:lineRule="auto"/>
      </w:pPr>
      <w:r>
        <w:separator/>
      </w:r>
    </w:p>
  </w:footnote>
  <w:footnote w:type="continuationSeparator" w:id="1">
    <w:p w:rsidR="00D17153" w:rsidRDefault="00D17153" w:rsidP="00393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BB9"/>
    <w:rsid w:val="000122E4"/>
    <w:rsid w:val="0001636B"/>
    <w:rsid w:val="00021979"/>
    <w:rsid w:val="000252DE"/>
    <w:rsid w:val="0005321D"/>
    <w:rsid w:val="000608E3"/>
    <w:rsid w:val="00065B36"/>
    <w:rsid w:val="00065F37"/>
    <w:rsid w:val="0007012C"/>
    <w:rsid w:val="00070630"/>
    <w:rsid w:val="00075B26"/>
    <w:rsid w:val="000B2F36"/>
    <w:rsid w:val="000E033D"/>
    <w:rsid w:val="000E1A22"/>
    <w:rsid w:val="001536DA"/>
    <w:rsid w:val="00183AEC"/>
    <w:rsid w:val="0018610C"/>
    <w:rsid w:val="001871EE"/>
    <w:rsid w:val="001974DF"/>
    <w:rsid w:val="001A5162"/>
    <w:rsid w:val="001B3505"/>
    <w:rsid w:val="001D30CB"/>
    <w:rsid w:val="00205154"/>
    <w:rsid w:val="00206681"/>
    <w:rsid w:val="002232A0"/>
    <w:rsid w:val="00227CC8"/>
    <w:rsid w:val="00262592"/>
    <w:rsid w:val="0027105B"/>
    <w:rsid w:val="00290308"/>
    <w:rsid w:val="002B07F6"/>
    <w:rsid w:val="002B0A94"/>
    <w:rsid w:val="002C0A72"/>
    <w:rsid w:val="002D61EF"/>
    <w:rsid w:val="002E18DD"/>
    <w:rsid w:val="002F1748"/>
    <w:rsid w:val="002F736D"/>
    <w:rsid w:val="00332EDA"/>
    <w:rsid w:val="00335948"/>
    <w:rsid w:val="00336D14"/>
    <w:rsid w:val="00393CFF"/>
    <w:rsid w:val="003B535A"/>
    <w:rsid w:val="003C2045"/>
    <w:rsid w:val="003C634E"/>
    <w:rsid w:val="003D3D62"/>
    <w:rsid w:val="003E60C1"/>
    <w:rsid w:val="00413F18"/>
    <w:rsid w:val="0045114F"/>
    <w:rsid w:val="00456D56"/>
    <w:rsid w:val="004907CF"/>
    <w:rsid w:val="00491605"/>
    <w:rsid w:val="004B0AC2"/>
    <w:rsid w:val="004C0C73"/>
    <w:rsid w:val="004C2713"/>
    <w:rsid w:val="004C4200"/>
    <w:rsid w:val="004E4116"/>
    <w:rsid w:val="00505770"/>
    <w:rsid w:val="00505A41"/>
    <w:rsid w:val="005113DC"/>
    <w:rsid w:val="00527968"/>
    <w:rsid w:val="00530DEA"/>
    <w:rsid w:val="00552FEB"/>
    <w:rsid w:val="00555307"/>
    <w:rsid w:val="00555CD8"/>
    <w:rsid w:val="00572877"/>
    <w:rsid w:val="00592BC2"/>
    <w:rsid w:val="005A4180"/>
    <w:rsid w:val="005A6903"/>
    <w:rsid w:val="005C025B"/>
    <w:rsid w:val="005D3051"/>
    <w:rsid w:val="005E0B86"/>
    <w:rsid w:val="005F0557"/>
    <w:rsid w:val="006166CB"/>
    <w:rsid w:val="006303F1"/>
    <w:rsid w:val="00636C6A"/>
    <w:rsid w:val="006634F8"/>
    <w:rsid w:val="00665905"/>
    <w:rsid w:val="00666B9B"/>
    <w:rsid w:val="00682BB9"/>
    <w:rsid w:val="006A017F"/>
    <w:rsid w:val="006C7FEE"/>
    <w:rsid w:val="006D0D72"/>
    <w:rsid w:val="0074385D"/>
    <w:rsid w:val="007575DD"/>
    <w:rsid w:val="00773A37"/>
    <w:rsid w:val="00777536"/>
    <w:rsid w:val="00786628"/>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A4AED"/>
    <w:rsid w:val="008B4845"/>
    <w:rsid w:val="008C186B"/>
    <w:rsid w:val="008D0729"/>
    <w:rsid w:val="008D0E14"/>
    <w:rsid w:val="00902BD3"/>
    <w:rsid w:val="00932657"/>
    <w:rsid w:val="009626AB"/>
    <w:rsid w:val="00967FED"/>
    <w:rsid w:val="00976B45"/>
    <w:rsid w:val="009820B7"/>
    <w:rsid w:val="009A0D1C"/>
    <w:rsid w:val="009B0652"/>
    <w:rsid w:val="009B6200"/>
    <w:rsid w:val="009E1F94"/>
    <w:rsid w:val="009E5769"/>
    <w:rsid w:val="00A033F4"/>
    <w:rsid w:val="00A21E51"/>
    <w:rsid w:val="00A22297"/>
    <w:rsid w:val="00A47AFB"/>
    <w:rsid w:val="00A50574"/>
    <w:rsid w:val="00A55599"/>
    <w:rsid w:val="00A64310"/>
    <w:rsid w:val="00A7083A"/>
    <w:rsid w:val="00A73C00"/>
    <w:rsid w:val="00A85BCE"/>
    <w:rsid w:val="00A972B2"/>
    <w:rsid w:val="00AA03EA"/>
    <w:rsid w:val="00AC7F35"/>
    <w:rsid w:val="00B306FB"/>
    <w:rsid w:val="00B638F3"/>
    <w:rsid w:val="00B67E65"/>
    <w:rsid w:val="00B731D6"/>
    <w:rsid w:val="00BB5F61"/>
    <w:rsid w:val="00BD011B"/>
    <w:rsid w:val="00C16F04"/>
    <w:rsid w:val="00C43FE8"/>
    <w:rsid w:val="00C47B17"/>
    <w:rsid w:val="00C60AD1"/>
    <w:rsid w:val="00C61713"/>
    <w:rsid w:val="00C64C79"/>
    <w:rsid w:val="00CC3321"/>
    <w:rsid w:val="00CE0781"/>
    <w:rsid w:val="00D17153"/>
    <w:rsid w:val="00D244DB"/>
    <w:rsid w:val="00D519CB"/>
    <w:rsid w:val="00D53214"/>
    <w:rsid w:val="00D5441B"/>
    <w:rsid w:val="00D60D0C"/>
    <w:rsid w:val="00D64F26"/>
    <w:rsid w:val="00D92973"/>
    <w:rsid w:val="00D9725D"/>
    <w:rsid w:val="00DA1081"/>
    <w:rsid w:val="00DC7716"/>
    <w:rsid w:val="00DF26A5"/>
    <w:rsid w:val="00E0726C"/>
    <w:rsid w:val="00E274E5"/>
    <w:rsid w:val="00E40AC9"/>
    <w:rsid w:val="00E47D87"/>
    <w:rsid w:val="00E623A0"/>
    <w:rsid w:val="00E827DD"/>
    <w:rsid w:val="00E85D4F"/>
    <w:rsid w:val="00E90BF1"/>
    <w:rsid w:val="00EB43E1"/>
    <w:rsid w:val="00EB5AE0"/>
    <w:rsid w:val="00EC6953"/>
    <w:rsid w:val="00EC79F7"/>
    <w:rsid w:val="00F77989"/>
    <w:rsid w:val="00F90F0C"/>
    <w:rsid w:val="00FC291C"/>
    <w:rsid w:val="00FD3F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26"/>
    <w:pPr>
      <w:spacing w:after="200" w:line="276" w:lineRule="auto"/>
    </w:pPr>
    <w:rPr>
      <w:lang w:eastAsia="en-US"/>
    </w:rPr>
  </w:style>
  <w:style w:type="paragraph" w:styleId="Heading1">
    <w:name w:val="heading 1"/>
    <w:basedOn w:val="Normal"/>
    <w:next w:val="Normal"/>
    <w:link w:val="Heading1Char"/>
    <w:uiPriority w:val="99"/>
    <w:qFormat/>
    <w:locked/>
    <w:rsid w:val="009E5769"/>
    <w:pPr>
      <w:keepNext/>
      <w:spacing w:before="240" w:after="60"/>
      <w:outlineLvl w:val="0"/>
    </w:pPr>
    <w:rPr>
      <w:rFonts w:ascii="Cambria"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769"/>
    <w:rPr>
      <w:rFonts w:ascii="Cambria" w:hAnsi="Cambria"/>
      <w:b/>
      <w:kern w:val="32"/>
      <w:sz w:val="32"/>
      <w:lang w:eastAsia="en-US"/>
    </w:rPr>
  </w:style>
  <w:style w:type="character" w:styleId="Hyperlink">
    <w:name w:val="Hyperlink"/>
    <w:basedOn w:val="DefaultParagraphFont"/>
    <w:uiPriority w:val="99"/>
    <w:semiHidden/>
    <w:rsid w:val="00773A37"/>
    <w:rPr>
      <w:rFonts w:cs="Times New Roman"/>
      <w:color w:val="0000FF"/>
      <w:u w:val="single"/>
    </w:rPr>
  </w:style>
  <w:style w:type="paragraph" w:styleId="Header">
    <w:name w:val="header"/>
    <w:basedOn w:val="Normal"/>
    <w:link w:val="HeaderChar"/>
    <w:uiPriority w:val="99"/>
    <w:rsid w:val="00393CF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93CFF"/>
    <w:rPr>
      <w:rFonts w:ascii="Calibri" w:hAnsi="Calibri"/>
    </w:rPr>
  </w:style>
  <w:style w:type="paragraph" w:styleId="Footer">
    <w:name w:val="footer"/>
    <w:basedOn w:val="Normal"/>
    <w:link w:val="FooterChar"/>
    <w:uiPriority w:val="99"/>
    <w:rsid w:val="00393CF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93CFF"/>
    <w:rPr>
      <w:rFonts w:ascii="Calibri" w:hAnsi="Calibri"/>
    </w:rPr>
  </w:style>
  <w:style w:type="paragraph" w:styleId="BalloonText">
    <w:name w:val="Balloon Text"/>
    <w:basedOn w:val="Normal"/>
    <w:link w:val="BalloonTextChar"/>
    <w:uiPriority w:val="99"/>
    <w:semiHidden/>
    <w:rsid w:val="00393CFF"/>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393CFF"/>
    <w:rPr>
      <w:rFonts w:ascii="Tahoma" w:hAnsi="Tahoma"/>
      <w:sz w:val="16"/>
    </w:rPr>
  </w:style>
  <w:style w:type="paragraph" w:customStyle="1" w:styleId="DefaultParagraphFontParaCharChar">
    <w:name w:val="Default Paragraph Font Para Char Char Знак"/>
    <w:basedOn w:val="Normal"/>
    <w:uiPriority w:val="99"/>
    <w:rsid w:val="00206681"/>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od.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dom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mod.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1128</TotalTime>
  <Pages>15</Pages>
  <Words>5932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Bulgakova</cp:lastModifiedBy>
  <cp:revision>87</cp:revision>
  <cp:lastPrinted>2014-08-01T08:10:00Z</cp:lastPrinted>
  <dcterms:created xsi:type="dcterms:W3CDTF">2013-07-30T05:53:00Z</dcterms:created>
  <dcterms:modified xsi:type="dcterms:W3CDTF">2014-08-01T08:11:00Z</dcterms:modified>
</cp:coreProperties>
</file>